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04" w:rsidRDefault="008E5904" w:rsidP="008E5904">
      <w:pPr>
        <w:spacing w:after="75" w:line="360" w:lineRule="auto"/>
        <w:rPr>
          <w:rFonts w:ascii="Times New Roman" w:eastAsia="Times New Roman" w:hAnsi="Times New Roman"/>
          <w:b/>
          <w:bCs/>
          <w:color w:val="002060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250" cy="999490"/>
            <wp:effectExtent l="0" t="0" r="0" b="0"/>
            <wp:wrapTight wrapText="bothSides">
              <wp:wrapPolygon edited="0">
                <wp:start x="0" y="0"/>
                <wp:lineTo x="0" y="20996"/>
                <wp:lineTo x="21268" y="20996"/>
                <wp:lineTo x="21268" y="0"/>
                <wp:lineTo x="0" y="0"/>
              </wp:wrapPolygon>
            </wp:wrapTight>
            <wp:docPr id="6" name="Obraz 6" descr="D:\Przedszkole\logo\przedszkole\gabinet terapeuty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zedszkole\logo\przedszkole\gabinet terapeutyczn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color w:val="002060"/>
          <w:sz w:val="28"/>
          <w:szCs w:val="28"/>
          <w:shd w:val="clear" w:color="auto" w:fill="FFFFFF"/>
        </w:rPr>
        <w:t>Zgoda rodzica/opiekuna prawnego na udział w zajęciach terapeutycznych w Gabinecie Terapeutycznym „Bystrzaki”</w:t>
      </w:r>
    </w:p>
    <w:p w:rsidR="008E5904" w:rsidRDefault="008E5904" w:rsidP="008E5904">
      <w:pPr>
        <w:spacing w:after="75" w:line="360" w:lineRule="auto"/>
        <w:rPr>
          <w:rFonts w:ascii="Times New Roman" w:eastAsia="Times New Roman" w:hAnsi="Times New Roman"/>
          <w:b/>
          <w:bCs/>
          <w:color w:val="002060"/>
          <w:sz w:val="28"/>
          <w:szCs w:val="28"/>
          <w:shd w:val="clear" w:color="auto" w:fill="FFFFFF"/>
        </w:rPr>
      </w:pPr>
    </w:p>
    <w:tbl>
      <w:tblPr>
        <w:tblStyle w:val="Tabela-Siatka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4966"/>
        <w:gridCol w:w="4961"/>
      </w:tblGrid>
      <w:tr w:rsidR="008E5904" w:rsidTr="00AE5191">
        <w:tc>
          <w:tcPr>
            <w:tcW w:w="5303" w:type="dxa"/>
          </w:tcPr>
          <w:p w:rsidR="008E5904" w:rsidRDefault="008E5904" w:rsidP="00AE5191">
            <w:pPr>
              <w:spacing w:line="36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Wyrażam zgodę na udział mojego dziecka</w:t>
            </w:r>
            <w:r w:rsidRPr="00F07E57">
              <w:rPr>
                <w:color w:val="002060"/>
              </w:rPr>
              <w:t> </w:t>
            </w:r>
            <w:r>
              <w:rPr>
                <w:color w:val="002060"/>
              </w:rPr>
              <w:t>w zajęciach terapeutycznych:</w:t>
            </w:r>
          </w:p>
          <w:p w:rsidR="008E5904" w:rsidRDefault="008E5904" w:rsidP="008E5904">
            <w:pPr>
              <w:numPr>
                <w:ilvl w:val="0"/>
                <w:numId w:val="10"/>
              </w:numPr>
              <w:suppressAutoHyphens/>
              <w:spacing w:line="36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Zajęcia logopedyczne</w:t>
            </w:r>
          </w:p>
          <w:p w:rsidR="008E5904" w:rsidRDefault="008E5904" w:rsidP="008E5904">
            <w:pPr>
              <w:numPr>
                <w:ilvl w:val="0"/>
                <w:numId w:val="10"/>
              </w:numPr>
              <w:suppressAutoHyphens/>
              <w:spacing w:line="36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Terapia integracji sensorycznej</w:t>
            </w:r>
          </w:p>
          <w:p w:rsidR="008E5904" w:rsidRDefault="008E5904" w:rsidP="008E5904">
            <w:pPr>
              <w:numPr>
                <w:ilvl w:val="0"/>
                <w:numId w:val="10"/>
              </w:numPr>
              <w:suppressAutoHyphens/>
              <w:spacing w:line="36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Diagnoza logopedyczna</w:t>
            </w:r>
          </w:p>
          <w:p w:rsidR="008E5904" w:rsidRDefault="008E5904" w:rsidP="008E5904">
            <w:pPr>
              <w:numPr>
                <w:ilvl w:val="0"/>
                <w:numId w:val="10"/>
              </w:numPr>
              <w:suppressAutoHyphens/>
              <w:spacing w:line="36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Diagnoza integracji sensorycznej</w:t>
            </w:r>
          </w:p>
          <w:p w:rsidR="008E5904" w:rsidRDefault="008E5904" w:rsidP="008E5904">
            <w:pPr>
              <w:numPr>
                <w:ilvl w:val="0"/>
                <w:numId w:val="10"/>
              </w:numPr>
              <w:suppressAutoHyphens/>
              <w:spacing w:line="36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Trening umiejętności społecznej</w:t>
            </w:r>
          </w:p>
          <w:p w:rsidR="008E5904" w:rsidRDefault="008E5904" w:rsidP="008E5904">
            <w:pPr>
              <w:numPr>
                <w:ilvl w:val="0"/>
                <w:numId w:val="10"/>
              </w:numPr>
              <w:suppressAutoHyphens/>
              <w:spacing w:line="36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Terapia pedagogiczna</w:t>
            </w:r>
          </w:p>
          <w:p w:rsidR="008E5904" w:rsidRPr="0075401D" w:rsidRDefault="008E5904" w:rsidP="008E5904">
            <w:pPr>
              <w:numPr>
                <w:ilvl w:val="0"/>
                <w:numId w:val="10"/>
              </w:numPr>
              <w:suppressAutoHyphens/>
              <w:spacing w:line="36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Inne …………………</w:t>
            </w:r>
          </w:p>
        </w:tc>
        <w:tc>
          <w:tcPr>
            <w:tcW w:w="5303" w:type="dxa"/>
          </w:tcPr>
          <w:p w:rsidR="008E5904" w:rsidRDefault="008E5904" w:rsidP="00AE5191">
            <w:pPr>
              <w:spacing w:line="36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Wymiar zajęć:</w:t>
            </w:r>
          </w:p>
          <w:p w:rsidR="008E5904" w:rsidRDefault="008E5904" w:rsidP="008E5904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1 raz w tygodniu</w:t>
            </w:r>
          </w:p>
          <w:p w:rsidR="008E5904" w:rsidRDefault="008E5904" w:rsidP="008E5904">
            <w:pPr>
              <w:numPr>
                <w:ilvl w:val="0"/>
                <w:numId w:val="9"/>
              </w:numPr>
              <w:suppressAutoHyphens/>
              <w:spacing w:line="360" w:lineRule="auto"/>
              <w:jc w:val="both"/>
              <w:rPr>
                <w:color w:val="002060"/>
              </w:rPr>
            </w:pPr>
            <w:r>
              <w:rPr>
                <w:color w:val="002060"/>
              </w:rPr>
              <w:t>2 razy w tygodniu</w:t>
            </w:r>
          </w:p>
          <w:p w:rsidR="008E5904" w:rsidRDefault="008E5904" w:rsidP="00AE5191">
            <w:pPr>
              <w:spacing w:after="75" w:line="360" w:lineRule="auto"/>
              <w:rPr>
                <w:color w:val="002060"/>
              </w:rPr>
            </w:pPr>
            <w:r>
              <w:rPr>
                <w:color w:val="002060"/>
              </w:rPr>
              <w:t>Inne ……………….</w:t>
            </w:r>
          </w:p>
          <w:p w:rsidR="00D25461" w:rsidRDefault="00D25461" w:rsidP="00AE5191">
            <w:pPr>
              <w:spacing w:after="75" w:line="360" w:lineRule="auto"/>
              <w:rPr>
                <w:b/>
                <w:bCs/>
                <w:color w:val="002060"/>
                <w:sz w:val="28"/>
                <w:szCs w:val="28"/>
                <w:shd w:val="clear" w:color="auto" w:fill="FFFFFF"/>
              </w:rPr>
            </w:pPr>
            <w:r>
              <w:rPr>
                <w:color w:val="002060"/>
              </w:rPr>
              <w:t>Termin ……………godzina ……………..</w:t>
            </w:r>
          </w:p>
        </w:tc>
      </w:tr>
      <w:tr w:rsidR="008E5904" w:rsidTr="00AE5191">
        <w:tc>
          <w:tcPr>
            <w:tcW w:w="5303" w:type="dxa"/>
          </w:tcPr>
          <w:p w:rsidR="008E5904" w:rsidRDefault="008E5904" w:rsidP="00AE5191">
            <w:pPr>
              <w:spacing w:after="75" w:line="360" w:lineRule="auto"/>
              <w:rPr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75401D">
              <w:rPr>
                <w:bCs/>
                <w:color w:val="002060"/>
                <w:sz w:val="24"/>
                <w:szCs w:val="24"/>
                <w:shd w:val="clear" w:color="auto" w:fill="FFFFFF"/>
              </w:rPr>
              <w:t>Koszt zajęć:</w:t>
            </w:r>
          </w:p>
          <w:p w:rsidR="008E5904" w:rsidRDefault="008E5904" w:rsidP="008E5904">
            <w:pPr>
              <w:numPr>
                <w:ilvl w:val="0"/>
                <w:numId w:val="11"/>
              </w:numPr>
              <w:suppressAutoHyphens/>
              <w:spacing w:after="75" w:line="360" w:lineRule="auto"/>
              <w:rPr>
                <w:bCs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2060"/>
                <w:sz w:val="24"/>
                <w:szCs w:val="24"/>
                <w:shd w:val="clear" w:color="auto" w:fill="FFFFFF"/>
              </w:rPr>
              <w:t xml:space="preserve">…………….zł / ………….             </w:t>
            </w:r>
          </w:p>
          <w:p w:rsidR="00D25461" w:rsidRPr="00D25461" w:rsidRDefault="008E5904" w:rsidP="00D25461">
            <w:pPr>
              <w:numPr>
                <w:ilvl w:val="0"/>
                <w:numId w:val="11"/>
              </w:numPr>
              <w:suppressAutoHyphens/>
              <w:spacing w:after="75" w:line="360" w:lineRule="auto"/>
              <w:rPr>
                <w:bCs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2060"/>
                <w:sz w:val="24"/>
                <w:szCs w:val="24"/>
                <w:shd w:val="clear" w:color="auto" w:fill="FFFFFF"/>
              </w:rPr>
              <w:t>Zajęcia realizowane w ramach opinii o potrzebie wczesnego wspomagania rozwoju WWR</w:t>
            </w:r>
          </w:p>
        </w:tc>
        <w:tc>
          <w:tcPr>
            <w:tcW w:w="5303" w:type="dxa"/>
          </w:tcPr>
          <w:p w:rsidR="008E5904" w:rsidRDefault="008E5904" w:rsidP="00AE5191">
            <w:pPr>
              <w:spacing w:after="75" w:line="360" w:lineRule="auto"/>
              <w:rPr>
                <w:bCs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2060"/>
                <w:sz w:val="24"/>
                <w:szCs w:val="24"/>
                <w:shd w:val="clear" w:color="auto" w:fill="FFFFFF"/>
              </w:rPr>
              <w:t>Podstawa zakwalifikowania na zajęcia:</w:t>
            </w:r>
          </w:p>
          <w:p w:rsidR="008E5904" w:rsidRPr="008E5904" w:rsidRDefault="008E5904" w:rsidP="008E5904">
            <w:pPr>
              <w:pStyle w:val="Akapitzlist"/>
              <w:numPr>
                <w:ilvl w:val="0"/>
                <w:numId w:val="13"/>
              </w:numPr>
              <w:spacing w:after="75" w:line="360" w:lineRule="auto"/>
              <w:rPr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8E5904">
              <w:rPr>
                <w:bCs/>
                <w:color w:val="002060"/>
                <w:sz w:val="24"/>
                <w:szCs w:val="24"/>
                <w:shd w:val="clear" w:color="auto" w:fill="FFFFFF"/>
              </w:rPr>
              <w:t>Na wniosek rodziców</w:t>
            </w:r>
          </w:p>
          <w:p w:rsidR="008E5904" w:rsidRPr="008E5904" w:rsidRDefault="008E5904" w:rsidP="008E5904">
            <w:pPr>
              <w:pStyle w:val="Akapitzlist"/>
              <w:numPr>
                <w:ilvl w:val="0"/>
                <w:numId w:val="13"/>
              </w:numPr>
              <w:spacing w:after="75" w:line="360" w:lineRule="auto"/>
              <w:rPr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8E5904">
              <w:rPr>
                <w:bCs/>
                <w:color w:val="002060"/>
                <w:sz w:val="24"/>
                <w:szCs w:val="24"/>
                <w:shd w:val="clear" w:color="auto" w:fill="FFFFFF"/>
              </w:rPr>
              <w:t>Realizacja opinii nr ……………….</w:t>
            </w:r>
          </w:p>
          <w:p w:rsidR="008E5904" w:rsidRPr="008E5904" w:rsidRDefault="008E5904" w:rsidP="008E5904">
            <w:pPr>
              <w:pStyle w:val="Akapitzlist"/>
              <w:numPr>
                <w:ilvl w:val="0"/>
                <w:numId w:val="13"/>
              </w:numPr>
              <w:spacing w:after="75" w:line="360" w:lineRule="auto"/>
              <w:rPr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8E5904">
              <w:rPr>
                <w:bCs/>
                <w:color w:val="002060"/>
                <w:sz w:val="24"/>
                <w:szCs w:val="24"/>
                <w:shd w:val="clear" w:color="auto" w:fill="FFFFFF"/>
              </w:rPr>
              <w:t>Skierowanie lekarskie</w:t>
            </w:r>
          </w:p>
        </w:tc>
      </w:tr>
    </w:tbl>
    <w:p w:rsidR="008E5904" w:rsidRPr="0075401D" w:rsidRDefault="008E5904" w:rsidP="008E5904">
      <w:pPr>
        <w:pBdr>
          <w:top w:val="single" w:sz="8" w:space="1" w:color="002060"/>
          <w:left w:val="single" w:sz="8" w:space="0" w:color="002060"/>
          <w:bottom w:val="single" w:sz="8" w:space="1" w:color="002060"/>
          <w:right w:val="single" w:sz="8" w:space="0" w:color="002060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</w:rPr>
      </w:pPr>
      <w:r w:rsidRPr="0075401D">
        <w:rPr>
          <w:rFonts w:ascii="Times New Roman" w:eastAsia="Times New Roman" w:hAnsi="Times New Roman" w:cs="Times New Roman"/>
          <w:b/>
          <w:color w:val="002060"/>
        </w:rPr>
        <w:t>Dane dziecka objętego terapią:</w:t>
      </w:r>
    </w:p>
    <w:p w:rsidR="008E5904" w:rsidRPr="00F07E57" w:rsidRDefault="008E5904" w:rsidP="008E5904">
      <w:pPr>
        <w:pBdr>
          <w:top w:val="single" w:sz="8" w:space="1" w:color="002060"/>
          <w:left w:val="single" w:sz="8" w:space="0" w:color="002060"/>
          <w:bottom w:val="single" w:sz="8" w:space="1" w:color="002060"/>
          <w:right w:val="single" w:sz="8" w:space="0" w:color="00206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</w:rPr>
      </w:pPr>
      <w:r w:rsidRPr="00F07E57">
        <w:rPr>
          <w:rFonts w:ascii="Times New Roman" w:eastAsia="Times New Roman" w:hAnsi="Times New Roman" w:cs="Times New Roman"/>
          <w:color w:val="002060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color w:val="002060"/>
        </w:rPr>
        <w:t>................................</w:t>
      </w:r>
      <w:r w:rsidRPr="00F07E57">
        <w:rPr>
          <w:rFonts w:ascii="Times New Roman" w:eastAsia="Times New Roman" w:hAnsi="Times New Roman" w:cs="Times New Roman"/>
          <w:color w:val="002060"/>
        </w:rPr>
        <w:t>PESEL.....</w:t>
      </w:r>
      <w:r>
        <w:rPr>
          <w:rFonts w:ascii="Times New Roman" w:eastAsia="Times New Roman" w:hAnsi="Times New Roman" w:cs="Times New Roman"/>
          <w:color w:val="002060"/>
        </w:rPr>
        <w:t>.........</w:t>
      </w:r>
      <w:r w:rsidRPr="00F07E57">
        <w:rPr>
          <w:rFonts w:ascii="Times New Roman" w:eastAsia="Times New Roman" w:hAnsi="Times New Roman" w:cs="Times New Roman"/>
          <w:color w:val="002060"/>
        </w:rPr>
        <w:t>......................</w:t>
      </w:r>
      <w:r>
        <w:rPr>
          <w:rFonts w:ascii="Times New Roman" w:eastAsia="Times New Roman" w:hAnsi="Times New Roman" w:cs="Times New Roman"/>
          <w:color w:val="002060"/>
        </w:rPr>
        <w:t>......</w:t>
      </w:r>
      <w:r w:rsidRPr="00F07E57">
        <w:rPr>
          <w:rFonts w:ascii="Times New Roman" w:eastAsia="Times New Roman" w:hAnsi="Times New Roman" w:cs="Times New Roman"/>
          <w:color w:val="002060"/>
        </w:rPr>
        <w:t>.</w:t>
      </w:r>
      <w:r>
        <w:rPr>
          <w:rFonts w:ascii="Times New Roman" w:eastAsia="Times New Roman" w:hAnsi="Times New Roman" w:cs="Times New Roman"/>
          <w:color w:val="002060"/>
        </w:rPr>
        <w:t>......... Urodzonym dnia...........................</w:t>
      </w:r>
      <w:r w:rsidRPr="00F07E57">
        <w:rPr>
          <w:rFonts w:ascii="Times New Roman" w:eastAsia="Times New Roman" w:hAnsi="Times New Roman" w:cs="Times New Roman"/>
          <w:color w:val="002060"/>
        </w:rPr>
        <w:t>.......w............</w:t>
      </w:r>
      <w:r>
        <w:rPr>
          <w:rFonts w:ascii="Times New Roman" w:eastAsia="Times New Roman" w:hAnsi="Times New Roman" w:cs="Times New Roman"/>
          <w:color w:val="002060"/>
        </w:rPr>
        <w:t>..............................Tel. do rodziców………………………..</w:t>
      </w:r>
    </w:p>
    <w:p w:rsidR="008E5904" w:rsidRPr="00F07E57" w:rsidRDefault="008E5904" w:rsidP="008E5904">
      <w:pPr>
        <w:pBdr>
          <w:top w:val="single" w:sz="8" w:space="1" w:color="002060"/>
          <w:left w:val="single" w:sz="8" w:space="0" w:color="002060"/>
          <w:bottom w:val="single" w:sz="8" w:space="1" w:color="002060"/>
          <w:right w:val="single" w:sz="8" w:space="0" w:color="00206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</w:rPr>
      </w:pPr>
      <w:r w:rsidRPr="00F07E57">
        <w:rPr>
          <w:rFonts w:ascii="Times New Roman" w:eastAsia="Times New Roman" w:hAnsi="Times New Roman" w:cs="Times New Roman"/>
          <w:color w:val="002060"/>
        </w:rPr>
        <w:t>Zamieszkałym w.......................</w:t>
      </w:r>
      <w:r>
        <w:rPr>
          <w:rFonts w:ascii="Times New Roman" w:eastAsia="Times New Roman" w:hAnsi="Times New Roman" w:cs="Times New Roman"/>
          <w:color w:val="002060"/>
        </w:rPr>
        <w:t>...</w:t>
      </w:r>
      <w:r w:rsidRPr="00F07E57">
        <w:rPr>
          <w:rFonts w:ascii="Times New Roman" w:eastAsia="Times New Roman" w:hAnsi="Times New Roman" w:cs="Times New Roman"/>
          <w:color w:val="002060"/>
        </w:rPr>
        <w:t>....................................................................................................</w:t>
      </w:r>
    </w:p>
    <w:p w:rsidR="008E5904" w:rsidRPr="008E5904" w:rsidRDefault="008E5904" w:rsidP="008E5904">
      <w:pPr>
        <w:pBdr>
          <w:top w:val="single" w:sz="8" w:space="1" w:color="002060"/>
          <w:left w:val="single" w:sz="8" w:space="1" w:color="002060"/>
          <w:bottom w:val="single" w:sz="8" w:space="1" w:color="002060"/>
          <w:right w:val="single" w:sz="8" w:space="4" w:color="002060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</w:rPr>
      </w:pPr>
      <w:r w:rsidRPr="008E5904">
        <w:rPr>
          <w:rFonts w:ascii="Times New Roman" w:eastAsia="Times New Roman" w:hAnsi="Times New Roman" w:cs="Times New Roman"/>
          <w:b/>
          <w:color w:val="002060"/>
        </w:rPr>
        <w:t>Zobowiązania rodzica:</w:t>
      </w:r>
    </w:p>
    <w:p w:rsidR="008E5904" w:rsidRDefault="008E5904" w:rsidP="008E5904">
      <w:pPr>
        <w:pBdr>
          <w:top w:val="single" w:sz="8" w:space="1" w:color="002060"/>
          <w:left w:val="single" w:sz="8" w:space="1" w:color="002060"/>
          <w:bottom w:val="single" w:sz="8" w:space="1" w:color="002060"/>
          <w:right w:val="single" w:sz="8" w:space="4" w:color="002060"/>
        </w:pBd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2060"/>
        </w:rPr>
        <w:t xml:space="preserve">Zobowiązuję się do regularnego uiszczania opłaty za w/w zajęcia w terminie do 5-go dnia każdego miesiąca z góry na numer konta: </w:t>
      </w:r>
      <w:r w:rsidRPr="00F07E57">
        <w:rPr>
          <w:rFonts w:ascii="Times New Roman" w:eastAsia="Times New Roman" w:hAnsi="Times New Roman" w:cs="Times New Roman"/>
          <w:color w:val="002060"/>
        </w:rPr>
        <w:t xml:space="preserve">ING </w:t>
      </w:r>
      <w:r w:rsidRPr="00F07E57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50 1050 1559 1000 0090 9011 0785</w:t>
      </w:r>
      <w:r w:rsidR="00D2546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.</w:t>
      </w:r>
    </w:p>
    <w:p w:rsidR="00D25461" w:rsidRDefault="00D25461" w:rsidP="008E5904">
      <w:pPr>
        <w:pBdr>
          <w:top w:val="single" w:sz="8" w:space="1" w:color="002060"/>
          <w:left w:val="single" w:sz="8" w:space="1" w:color="002060"/>
          <w:bottom w:val="single" w:sz="8" w:space="1" w:color="002060"/>
          <w:right w:val="single" w:sz="8" w:space="4" w:color="002060"/>
        </w:pBd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W przypadku choroby rodzic zgłasza nieobecność pod nr telefonu 696-929-828. </w:t>
      </w:r>
    </w:p>
    <w:p w:rsidR="00D25461" w:rsidRPr="00D25461" w:rsidRDefault="00D25461" w:rsidP="008E5904">
      <w:pPr>
        <w:pBdr>
          <w:top w:val="single" w:sz="8" w:space="1" w:color="002060"/>
          <w:left w:val="single" w:sz="8" w:space="1" w:color="002060"/>
          <w:bottom w:val="single" w:sz="8" w:space="1" w:color="002060"/>
          <w:right w:val="single" w:sz="8" w:space="4" w:color="002060"/>
        </w:pBd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W przypadku nieobecności dziecka zobowiązuję się uiścić 50% ustalonej stawki za dane zajęcia. </w:t>
      </w:r>
    </w:p>
    <w:p w:rsidR="008E5904" w:rsidRPr="00F07E57" w:rsidRDefault="008E5904" w:rsidP="008E5904">
      <w:pPr>
        <w:numPr>
          <w:ilvl w:val="0"/>
          <w:numId w:val="8"/>
        </w:num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F07E57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Wyrażam zgodę na przechowywanie i przetwarzanie danych osobowych zawartych w umowie wyłącznie na potrzeby </w:t>
      </w:r>
      <w:r>
        <w:rPr>
          <w:rFonts w:ascii="Times New Roman" w:eastAsia="Times New Roman" w:hAnsi="Times New Roman" w:cs="Times New Roman"/>
          <w:color w:val="002060"/>
          <w:sz w:val="18"/>
          <w:szCs w:val="18"/>
        </w:rPr>
        <w:t>Gabinetu Terapeutycznego</w:t>
      </w:r>
      <w:r w:rsidRPr="00F07E57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 BYSTRZAKI.</w:t>
      </w:r>
    </w:p>
    <w:p w:rsidR="008E5904" w:rsidRDefault="008E5904" w:rsidP="008E5904">
      <w:pPr>
        <w:numPr>
          <w:ilvl w:val="0"/>
          <w:numId w:val="8"/>
        </w:numPr>
        <w:pBdr>
          <w:top w:val="single" w:sz="8" w:space="1" w:color="002060"/>
          <w:left w:val="single" w:sz="8" w:space="4" w:color="002060"/>
          <w:bottom w:val="single" w:sz="8" w:space="1" w:color="002060"/>
          <w:right w:val="single" w:sz="8" w:space="4" w:color="002060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  <w:r w:rsidRPr="00F07E57">
        <w:rPr>
          <w:rFonts w:ascii="Times New Roman" w:eastAsia="Times New Roman" w:hAnsi="Times New Roman" w:cs="Times New Roman"/>
          <w:color w:val="002060"/>
          <w:sz w:val="18"/>
          <w:szCs w:val="18"/>
        </w:rPr>
        <w:t xml:space="preserve">Wyrażam zgodę na publikację wizerunku mojego dziecka na stronie internetowej przedszkola </w:t>
      </w:r>
      <w:hyperlink r:id="rId11" w:history="1">
        <w:r w:rsidRPr="00F07E57">
          <w:rPr>
            <w:rStyle w:val="Hipercze"/>
            <w:rFonts w:ascii="Times New Roman" w:eastAsia="Times New Roman" w:hAnsi="Times New Roman" w:cs="Times New Roman"/>
            <w:color w:val="002060"/>
            <w:sz w:val="18"/>
            <w:szCs w:val="18"/>
          </w:rPr>
          <w:t>www.bystrzakiszczecin.pl</w:t>
        </w:r>
      </w:hyperlink>
      <w:r w:rsidRPr="00F07E57">
        <w:rPr>
          <w:rFonts w:ascii="Times New Roman" w:eastAsia="Times New Roman" w:hAnsi="Times New Roman" w:cs="Times New Roman"/>
          <w:color w:val="002060"/>
          <w:sz w:val="18"/>
          <w:szCs w:val="18"/>
        </w:rPr>
        <w:t>, na stronie facebook przedszkola, w kronice przedszkolnej oraz do celów marketingowych Przedszkola Bystrzaki.</w:t>
      </w:r>
    </w:p>
    <w:p w:rsidR="008E5904" w:rsidRPr="00F07E57" w:rsidRDefault="008E5904" w:rsidP="008E5904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18"/>
          <w:szCs w:val="18"/>
        </w:rPr>
      </w:pPr>
    </w:p>
    <w:p w:rsidR="005B2529" w:rsidRPr="00D25461" w:rsidRDefault="008E5904" w:rsidP="00D2546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  <w:color w:val="002060"/>
        </w:rPr>
        <w:t>Podpis rodzica/opiekuna ..........</w:t>
      </w:r>
      <w:r w:rsidRPr="00F07E57">
        <w:rPr>
          <w:rFonts w:ascii="Times New Roman" w:eastAsia="Times New Roman" w:hAnsi="Times New Roman" w:cs="Times New Roman"/>
          <w:color w:val="002060"/>
        </w:rPr>
        <w:t>....</w:t>
      </w:r>
      <w:r>
        <w:rPr>
          <w:rFonts w:ascii="Times New Roman" w:eastAsia="Times New Roman" w:hAnsi="Times New Roman" w:cs="Times New Roman"/>
          <w:color w:val="002060"/>
        </w:rPr>
        <w:t>..........................podpis dyrektora placówki</w:t>
      </w:r>
      <w:r w:rsidRPr="00F07E57">
        <w:rPr>
          <w:rFonts w:ascii="Times New Roman" w:eastAsia="Times New Roman" w:hAnsi="Times New Roman" w:cs="Times New Roman"/>
          <w:color w:val="002060"/>
        </w:rPr>
        <w:t xml:space="preserve">  ......................................................</w:t>
      </w:r>
      <w:bookmarkStart w:id="0" w:name="_GoBack"/>
      <w:bookmarkEnd w:id="0"/>
    </w:p>
    <w:sectPr w:rsidR="005B2529" w:rsidRPr="00D25461" w:rsidSect="008E5904">
      <w:footerReference w:type="first" r:id="rId12"/>
      <w:pgSz w:w="11907" w:h="16839" w:code="9"/>
      <w:pgMar w:top="567" w:right="700" w:bottom="3061" w:left="1260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78" w:rsidRDefault="00BF5578">
      <w:pPr>
        <w:spacing w:after="0" w:line="240" w:lineRule="auto"/>
      </w:pPr>
      <w:r>
        <w:separator/>
      </w:r>
    </w:p>
    <w:p w:rsidR="00BF5578" w:rsidRDefault="00BF5578"/>
  </w:endnote>
  <w:endnote w:type="continuationSeparator" w:id="0">
    <w:p w:rsidR="00BF5578" w:rsidRDefault="00BF5578">
      <w:pPr>
        <w:spacing w:after="0" w:line="240" w:lineRule="auto"/>
      </w:pPr>
      <w:r>
        <w:continuationSeparator/>
      </w:r>
    </w:p>
    <w:p w:rsidR="00BF5578" w:rsidRDefault="00BF5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9966"/>
      <w:gridCol w:w="338"/>
      <w:gridCol w:w="2448"/>
    </w:tblGrid>
    <w:tr w:rsidR="00D63FCC" w:rsidTr="006B58B2">
      <w:tc>
        <w:tcPr>
          <w:tcW w:w="9966" w:type="dxa"/>
          <w:vAlign w:val="bottom"/>
        </w:tcPr>
        <w:p w:rsidR="00D63FCC" w:rsidRDefault="008E5904" w:rsidP="008E5904">
          <w:pPr>
            <w:pStyle w:val="Organizacja"/>
            <w:jc w:val="center"/>
          </w:pPr>
          <w:r>
            <w:t>Gabinet Terapeutyczny</w:t>
          </w:r>
          <w:r w:rsidR="00D63FCC">
            <w:t xml:space="preserve"> „Bystrzaki”</w:t>
          </w:r>
        </w:p>
        <w:tbl>
          <w:tblPr>
            <w:tblW w:w="8502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03"/>
            <w:gridCol w:w="2975"/>
            <w:gridCol w:w="2724"/>
          </w:tblGrid>
          <w:tr w:rsidR="00D63FCC" w:rsidTr="00356A92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 w:themeColor="text1"/>
                </w:tcBorders>
              </w:tcPr>
              <w:p w:rsidR="00D63FCC" w:rsidRDefault="00D63FCC">
                <w:pPr>
                  <w:pStyle w:val="stopka"/>
                </w:pPr>
              </w:p>
            </w:tc>
            <w:tc>
              <w:tcPr>
                <w:tcW w:w="2975" w:type="dxa"/>
                <w:tcBorders>
                  <w:top w:val="single" w:sz="8" w:space="0" w:color="000000" w:themeColor="text1"/>
                </w:tcBorders>
              </w:tcPr>
              <w:p w:rsidR="00D63FCC" w:rsidRDefault="00D63FCC">
                <w:pPr>
                  <w:pStyle w:val="stopka"/>
                </w:pPr>
              </w:p>
            </w:tc>
            <w:tc>
              <w:tcPr>
                <w:tcW w:w="2724" w:type="dxa"/>
                <w:tcBorders>
                  <w:top w:val="single" w:sz="8" w:space="0" w:color="000000" w:themeColor="text1"/>
                </w:tcBorders>
              </w:tcPr>
              <w:p w:rsidR="00D63FCC" w:rsidRDefault="00D63FCC">
                <w:pPr>
                  <w:pStyle w:val="stopka"/>
                </w:pPr>
              </w:p>
            </w:tc>
          </w:tr>
          <w:tr w:rsidR="00D63FCC" w:rsidTr="00356A92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D63FCC" w:rsidRDefault="00D63FCC">
                <w:pPr>
                  <w:pStyle w:val="stopka"/>
                </w:pPr>
                <w:r>
                  <w:rPr>
                    <w:rStyle w:val="Pogrubienie1"/>
                  </w:rPr>
                  <w:t>Tel.</w:t>
                </w:r>
                <w:r>
                  <w:t xml:space="preserve"> 696-929-828</w:t>
                </w:r>
              </w:p>
              <w:p w:rsidR="00D63FCC" w:rsidRDefault="00D63FCC" w:rsidP="006F29F4">
                <w:pPr>
                  <w:pStyle w:val="stopka"/>
                </w:pPr>
              </w:p>
            </w:tc>
            <w:tc>
              <w:tcPr>
                <w:tcW w:w="2975" w:type="dxa"/>
                <w:tcMar>
                  <w:left w:w="0" w:type="dxa"/>
                  <w:bottom w:w="144" w:type="dxa"/>
                  <w:right w:w="115" w:type="dxa"/>
                </w:tcMar>
              </w:tcPr>
              <w:p w:rsidR="00D63FCC" w:rsidRDefault="00D63FCC" w:rsidP="006F29F4">
                <w:pPr>
                  <w:pStyle w:val="stopka"/>
                </w:pPr>
                <w:r>
                  <w:t>Monte Cassino 18a\20</w:t>
                </w:r>
              </w:p>
              <w:p w:rsidR="00D63FCC" w:rsidRDefault="00D63FCC" w:rsidP="006F29F4">
                <w:pPr>
                  <w:pStyle w:val="stopka"/>
                </w:pPr>
                <w:r>
                  <w:t>70-467 Szczecin</w:t>
                </w:r>
              </w:p>
            </w:tc>
            <w:tc>
              <w:tcPr>
                <w:tcW w:w="2724" w:type="dxa"/>
                <w:tcMar>
                  <w:left w:w="0" w:type="dxa"/>
                  <w:bottom w:w="144" w:type="dxa"/>
                  <w:right w:w="115" w:type="dxa"/>
                </w:tcMar>
              </w:tcPr>
              <w:p w:rsidR="00D63FCC" w:rsidRDefault="00BF5578">
                <w:pPr>
                  <w:pStyle w:val="stopka"/>
                </w:pPr>
                <w:hyperlink r:id="rId1" w:history="1">
                  <w:r w:rsidR="00D63FCC" w:rsidRPr="005C3D32">
                    <w:rPr>
                      <w:rStyle w:val="Hipercze"/>
                    </w:rPr>
                    <w:t>www.bystrzakiszczecin.pl</w:t>
                  </w:r>
                </w:hyperlink>
              </w:p>
              <w:p w:rsidR="00D63FCC" w:rsidRDefault="00D63FCC" w:rsidP="006F29F4">
                <w:pPr>
                  <w:pStyle w:val="stopka"/>
                </w:pPr>
                <w:r>
                  <w:t>bystrzakiszczecin@wp.pl</w:t>
                </w:r>
              </w:p>
            </w:tc>
          </w:tr>
        </w:tbl>
        <w:p w:rsidR="00D63FCC" w:rsidRDefault="00D63FCC"/>
      </w:tc>
      <w:tc>
        <w:tcPr>
          <w:tcW w:w="338" w:type="dxa"/>
          <w:shd w:val="clear" w:color="auto" w:fill="auto"/>
          <w:vAlign w:val="bottom"/>
        </w:tcPr>
        <w:p w:rsidR="00D63FCC" w:rsidRDefault="00D63FCC"/>
      </w:tc>
      <w:tc>
        <w:tcPr>
          <w:tcW w:w="2448" w:type="dxa"/>
          <w:vAlign w:val="bottom"/>
        </w:tcPr>
        <w:p w:rsidR="00D63FCC" w:rsidRDefault="00D63FCC">
          <w:pPr>
            <w:pStyle w:val="Grafika"/>
          </w:pPr>
        </w:p>
      </w:tc>
    </w:tr>
    <w:tr w:rsidR="00D63FCC" w:rsidTr="006B58B2">
      <w:trPr>
        <w:trHeight w:hRule="exact" w:val="86"/>
      </w:trPr>
      <w:tc>
        <w:tcPr>
          <w:tcW w:w="9966" w:type="dxa"/>
          <w:shd w:val="clear" w:color="auto" w:fill="000000" w:themeFill="text1"/>
        </w:tcPr>
        <w:p w:rsidR="00D63FCC" w:rsidRDefault="00D63FCC"/>
      </w:tc>
      <w:tc>
        <w:tcPr>
          <w:tcW w:w="338" w:type="dxa"/>
          <w:shd w:val="clear" w:color="auto" w:fill="auto"/>
        </w:tcPr>
        <w:p w:rsidR="00D63FCC" w:rsidRDefault="00D63FCC"/>
      </w:tc>
      <w:tc>
        <w:tcPr>
          <w:tcW w:w="2448" w:type="dxa"/>
          <w:shd w:val="clear" w:color="auto" w:fill="000000" w:themeFill="text1"/>
        </w:tcPr>
        <w:p w:rsidR="00D63FCC" w:rsidRDefault="00D63FCC"/>
      </w:tc>
    </w:tr>
  </w:tbl>
  <w:p w:rsidR="00D63FCC" w:rsidRDefault="00D63F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78" w:rsidRDefault="00BF5578">
      <w:pPr>
        <w:spacing w:after="0" w:line="240" w:lineRule="auto"/>
      </w:pPr>
      <w:r>
        <w:separator/>
      </w:r>
    </w:p>
    <w:p w:rsidR="00BF5578" w:rsidRDefault="00BF5578"/>
  </w:footnote>
  <w:footnote w:type="continuationSeparator" w:id="0">
    <w:p w:rsidR="00BF5578" w:rsidRDefault="00BF5578">
      <w:pPr>
        <w:spacing w:after="0" w:line="240" w:lineRule="auto"/>
      </w:pPr>
      <w:r>
        <w:continuationSeparator/>
      </w:r>
    </w:p>
    <w:p w:rsidR="00BF5578" w:rsidRDefault="00BF55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637"/>
    <w:multiLevelType w:val="hybridMultilevel"/>
    <w:tmpl w:val="5254D690"/>
    <w:lvl w:ilvl="0" w:tplc="BCBCED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5961"/>
    <w:multiLevelType w:val="hybridMultilevel"/>
    <w:tmpl w:val="1446390A"/>
    <w:lvl w:ilvl="0" w:tplc="E34462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06F3"/>
    <w:multiLevelType w:val="hybridMultilevel"/>
    <w:tmpl w:val="F49A6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60D8"/>
    <w:multiLevelType w:val="hybridMultilevel"/>
    <w:tmpl w:val="3D2AC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CF2"/>
    <w:multiLevelType w:val="hybridMultilevel"/>
    <w:tmpl w:val="D20A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66C22"/>
    <w:multiLevelType w:val="hybridMultilevel"/>
    <w:tmpl w:val="2362A85E"/>
    <w:lvl w:ilvl="0" w:tplc="BCBCED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E06B6"/>
    <w:multiLevelType w:val="hybridMultilevel"/>
    <w:tmpl w:val="2D1E5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703C4"/>
    <w:multiLevelType w:val="hybridMultilevel"/>
    <w:tmpl w:val="71E85AA2"/>
    <w:lvl w:ilvl="0" w:tplc="BCBCED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722F7"/>
    <w:multiLevelType w:val="hybridMultilevel"/>
    <w:tmpl w:val="21785CBC"/>
    <w:lvl w:ilvl="0" w:tplc="A2FAD9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75724"/>
    <w:multiLevelType w:val="hybridMultilevel"/>
    <w:tmpl w:val="A148D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F1F8B"/>
    <w:multiLevelType w:val="hybridMultilevel"/>
    <w:tmpl w:val="8F40F342"/>
    <w:lvl w:ilvl="0" w:tplc="BCBCED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153D3"/>
    <w:multiLevelType w:val="hybridMultilevel"/>
    <w:tmpl w:val="D20A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33FF7"/>
    <w:multiLevelType w:val="hybridMultilevel"/>
    <w:tmpl w:val="9328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F4"/>
    <w:rsid w:val="00022C51"/>
    <w:rsid w:val="00024ACE"/>
    <w:rsid w:val="00045D26"/>
    <w:rsid w:val="00071FC9"/>
    <w:rsid w:val="000972F0"/>
    <w:rsid w:val="000D4958"/>
    <w:rsid w:val="000E0101"/>
    <w:rsid w:val="00152EC3"/>
    <w:rsid w:val="001556C6"/>
    <w:rsid w:val="001957D1"/>
    <w:rsid w:val="001C7EA7"/>
    <w:rsid w:val="001D0D04"/>
    <w:rsid w:val="001F5AE5"/>
    <w:rsid w:val="002172F6"/>
    <w:rsid w:val="00282606"/>
    <w:rsid w:val="002B5454"/>
    <w:rsid w:val="002E38A7"/>
    <w:rsid w:val="002E6A96"/>
    <w:rsid w:val="002E6E16"/>
    <w:rsid w:val="00304CB3"/>
    <w:rsid w:val="003508F3"/>
    <w:rsid w:val="00356A92"/>
    <w:rsid w:val="003573E1"/>
    <w:rsid w:val="003A6D29"/>
    <w:rsid w:val="003B71D1"/>
    <w:rsid w:val="003E6D48"/>
    <w:rsid w:val="003F6968"/>
    <w:rsid w:val="00413376"/>
    <w:rsid w:val="00423D1B"/>
    <w:rsid w:val="00456334"/>
    <w:rsid w:val="004621A9"/>
    <w:rsid w:val="00470B23"/>
    <w:rsid w:val="004766D1"/>
    <w:rsid w:val="00483471"/>
    <w:rsid w:val="00487F6F"/>
    <w:rsid w:val="004D673F"/>
    <w:rsid w:val="004D6CE4"/>
    <w:rsid w:val="00503010"/>
    <w:rsid w:val="005067B1"/>
    <w:rsid w:val="0052269C"/>
    <w:rsid w:val="0052781F"/>
    <w:rsid w:val="00557D8C"/>
    <w:rsid w:val="00560483"/>
    <w:rsid w:val="00564E98"/>
    <w:rsid w:val="005B2529"/>
    <w:rsid w:val="005B4460"/>
    <w:rsid w:val="005C09D1"/>
    <w:rsid w:val="005D614C"/>
    <w:rsid w:val="005E6D6D"/>
    <w:rsid w:val="005E7E86"/>
    <w:rsid w:val="006678AB"/>
    <w:rsid w:val="00680059"/>
    <w:rsid w:val="0068502B"/>
    <w:rsid w:val="006A1D1A"/>
    <w:rsid w:val="006A5E76"/>
    <w:rsid w:val="006B58B2"/>
    <w:rsid w:val="006B7411"/>
    <w:rsid w:val="006F29F4"/>
    <w:rsid w:val="00712757"/>
    <w:rsid w:val="00713DED"/>
    <w:rsid w:val="00716539"/>
    <w:rsid w:val="00761D44"/>
    <w:rsid w:val="007B2560"/>
    <w:rsid w:val="007E14B9"/>
    <w:rsid w:val="00846CED"/>
    <w:rsid w:val="00851732"/>
    <w:rsid w:val="00852D01"/>
    <w:rsid w:val="00881DB2"/>
    <w:rsid w:val="0089611D"/>
    <w:rsid w:val="008A7604"/>
    <w:rsid w:val="008D1A4B"/>
    <w:rsid w:val="008D69FF"/>
    <w:rsid w:val="008E5904"/>
    <w:rsid w:val="00902C30"/>
    <w:rsid w:val="009158D2"/>
    <w:rsid w:val="00916831"/>
    <w:rsid w:val="009222D8"/>
    <w:rsid w:val="00953791"/>
    <w:rsid w:val="00954CDA"/>
    <w:rsid w:val="009D6D49"/>
    <w:rsid w:val="009F52C9"/>
    <w:rsid w:val="00A33E94"/>
    <w:rsid w:val="00A87780"/>
    <w:rsid w:val="00AE30AD"/>
    <w:rsid w:val="00AE3EC3"/>
    <w:rsid w:val="00B25560"/>
    <w:rsid w:val="00B37BF8"/>
    <w:rsid w:val="00B56100"/>
    <w:rsid w:val="00B66B8A"/>
    <w:rsid w:val="00B937A6"/>
    <w:rsid w:val="00BC0220"/>
    <w:rsid w:val="00BF5578"/>
    <w:rsid w:val="00C24636"/>
    <w:rsid w:val="00C60903"/>
    <w:rsid w:val="00CB6292"/>
    <w:rsid w:val="00CD59F8"/>
    <w:rsid w:val="00D059F7"/>
    <w:rsid w:val="00D25461"/>
    <w:rsid w:val="00D33871"/>
    <w:rsid w:val="00D34491"/>
    <w:rsid w:val="00D51167"/>
    <w:rsid w:val="00D63FCC"/>
    <w:rsid w:val="00D7047A"/>
    <w:rsid w:val="00D73BB1"/>
    <w:rsid w:val="00D8071C"/>
    <w:rsid w:val="00D9238C"/>
    <w:rsid w:val="00DA5235"/>
    <w:rsid w:val="00DA5274"/>
    <w:rsid w:val="00DB64D3"/>
    <w:rsid w:val="00DE3500"/>
    <w:rsid w:val="00E3237F"/>
    <w:rsid w:val="00E73A3E"/>
    <w:rsid w:val="00E7404C"/>
    <w:rsid w:val="00E7655C"/>
    <w:rsid w:val="00E8711E"/>
    <w:rsid w:val="00EB7939"/>
    <w:rsid w:val="00EC590F"/>
    <w:rsid w:val="00EC7781"/>
    <w:rsid w:val="00EE727E"/>
    <w:rsid w:val="00EF36DF"/>
    <w:rsid w:val="00EF513C"/>
    <w:rsid w:val="00F318B9"/>
    <w:rsid w:val="00F47697"/>
    <w:rsid w:val="00F51810"/>
    <w:rsid w:val="00F57DDA"/>
    <w:rsid w:val="00F727FD"/>
    <w:rsid w:val="00F83C3F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7EB30F-A2ED-4322-A98F-8330F3BC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8B2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80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ormalny"/>
    <w:next w:val="Normalny"/>
    <w:link w:val="Nagwek1znak0"/>
    <w:uiPriority w:val="9"/>
    <w:qFormat/>
    <w:pPr>
      <w:keepNext/>
      <w:keepLines/>
      <w:spacing w:before="480" w:after="0" w:line="336" w:lineRule="auto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  <w:szCs w:val="20"/>
      <w:lang w:eastAsia="pl-PL"/>
    </w:rPr>
  </w:style>
  <w:style w:type="paragraph" w:customStyle="1" w:styleId="nagwek2">
    <w:name w:val="nagłówek 2"/>
    <w:basedOn w:val="Normalny"/>
    <w:next w:val="Normalny"/>
    <w:link w:val="Nagwek2znak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customStyle="1" w:styleId="Jasnecieniowanie1">
    <w:name w:val="Jasne cieniowanie1"/>
    <w:basedOn w:val="Standardowy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kstdymka1">
    <w:name w:val="Tekst dymka1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kstdymkaznak">
    <w:name w:val="Tekst dymka (znak)"/>
    <w:basedOn w:val="Domylnaczcionkaakapitu"/>
    <w:link w:val="Tekstdymka1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Tekstpodstawowy1">
    <w:name w:val="Tekst podstawowy1"/>
    <w:basedOn w:val="Normalny"/>
    <w:link w:val="Tekstpodstawowyznak"/>
    <w:uiPriority w:val="1"/>
    <w:unhideWhenUsed/>
    <w:qFormat/>
    <w:pPr>
      <w:spacing w:after="400" w:line="336" w:lineRule="auto"/>
      <w:ind w:right="2376"/>
    </w:pPr>
    <w:rPr>
      <w:sz w:val="20"/>
      <w:szCs w:val="20"/>
      <w:lang w:eastAsia="pl-PL"/>
    </w:rPr>
  </w:style>
  <w:style w:type="character" w:customStyle="1" w:styleId="Tekstpodstawowyznak">
    <w:name w:val="Tekst podstawowy (znak)"/>
    <w:basedOn w:val="Domylnaczcionkaakapitu"/>
    <w:link w:val="Tekstpodstawowy1"/>
    <w:uiPriority w:val="1"/>
    <w:rPr>
      <w:color w:val="404040" w:themeColor="text1" w:themeTint="BF"/>
      <w:sz w:val="20"/>
    </w:rPr>
  </w:style>
  <w:style w:type="paragraph" w:customStyle="1" w:styleId="Zamknicie">
    <w:name w:val="Zamknięcie"/>
    <w:basedOn w:val="Normalny"/>
    <w:link w:val="Zamknicieznak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  <w:sz w:val="20"/>
      <w:szCs w:val="20"/>
      <w:lang w:eastAsia="pl-PL"/>
    </w:rPr>
  </w:style>
  <w:style w:type="character" w:customStyle="1" w:styleId="Zamknicieznak">
    <w:name w:val="Zamknięcie (znak)"/>
    <w:basedOn w:val="Domylnaczcionkaakapitu"/>
    <w:link w:val="Zamknicie"/>
    <w:uiPriority w:val="1"/>
    <w:rPr>
      <w:color w:val="595959" w:themeColor="text1" w:themeTint="A6"/>
      <w:kern w:val="20"/>
      <w:sz w:val="20"/>
    </w:rPr>
  </w:style>
  <w:style w:type="paragraph" w:customStyle="1" w:styleId="Data1">
    <w:name w:val="Data1"/>
    <w:basedOn w:val="Normalny"/>
    <w:next w:val="Normalny"/>
    <w:link w:val="Dataznak"/>
    <w:uiPriority w:val="2"/>
    <w:qFormat/>
    <w:pPr>
      <w:spacing w:after="40" w:line="240" w:lineRule="auto"/>
    </w:pPr>
    <w:rPr>
      <w:color w:val="000000" w:themeColor="text1"/>
      <w:sz w:val="36"/>
      <w:szCs w:val="20"/>
      <w:lang w:eastAsia="pl-PL"/>
    </w:rPr>
  </w:style>
  <w:style w:type="character" w:customStyle="1" w:styleId="Dataznak">
    <w:name w:val="Data (znak)"/>
    <w:basedOn w:val="Domylnaczcionkaakapitu"/>
    <w:link w:val="Data1"/>
    <w:uiPriority w:val="2"/>
    <w:rPr>
      <w:color w:val="000000" w:themeColor="text1"/>
      <w:sz w:val="36"/>
    </w:rPr>
  </w:style>
  <w:style w:type="paragraph" w:customStyle="1" w:styleId="stopka">
    <w:name w:val="stopka"/>
    <w:basedOn w:val="Normalny"/>
    <w:link w:val="Stopkaznak"/>
    <w:uiPriority w:val="99"/>
    <w:unhideWhenUsed/>
    <w:qFormat/>
    <w:pPr>
      <w:spacing w:after="0" w:line="240" w:lineRule="auto"/>
      <w:ind w:left="29" w:right="29"/>
    </w:pPr>
    <w:rPr>
      <w:color w:val="EF4623" w:themeColor="accent1"/>
      <w:sz w:val="20"/>
      <w:szCs w:val="20"/>
      <w:lang w:eastAsia="pl-PL"/>
    </w:rPr>
  </w:style>
  <w:style w:type="character" w:customStyle="1" w:styleId="Stopkaznak">
    <w:name w:val="Stopka (znak)"/>
    <w:basedOn w:val="Domylnaczcionkaakapitu"/>
    <w:link w:val="stopka"/>
    <w:uiPriority w:val="99"/>
    <w:rPr>
      <w:color w:val="EF4623" w:themeColor="accent1"/>
      <w:sz w:val="20"/>
    </w:rPr>
  </w:style>
  <w:style w:type="paragraph" w:customStyle="1" w:styleId="Nagwekformularza">
    <w:name w:val="Nagłówek formularza"/>
    <w:basedOn w:val="Normalny"/>
    <w:uiPriority w:val="2"/>
    <w:qFormat/>
    <w:pPr>
      <w:spacing w:after="0" w:line="336" w:lineRule="auto"/>
    </w:pPr>
    <w:rPr>
      <w:b/>
      <w:bCs/>
      <w:sz w:val="20"/>
      <w:szCs w:val="20"/>
      <w:lang w:eastAsia="pl-PL"/>
    </w:rPr>
  </w:style>
  <w:style w:type="paragraph" w:customStyle="1" w:styleId="Grafika">
    <w:name w:val="Grafika"/>
    <w:basedOn w:val="Normalny"/>
    <w:uiPriority w:val="99"/>
    <w:pPr>
      <w:spacing w:after="80" w:line="240" w:lineRule="auto"/>
      <w:jc w:val="center"/>
    </w:pPr>
    <w:rPr>
      <w:sz w:val="20"/>
      <w:szCs w:val="20"/>
      <w:lang w:eastAsia="pl-PL"/>
    </w:rPr>
  </w:style>
  <w:style w:type="paragraph" w:customStyle="1" w:styleId="nagwek">
    <w:name w:val="nagłówek"/>
    <w:basedOn w:val="Normalny"/>
    <w:link w:val="Nagwekznak"/>
    <w:uiPriority w:val="99"/>
    <w:qFormat/>
    <w:pPr>
      <w:spacing w:after="380" w:line="240" w:lineRule="auto"/>
    </w:pPr>
    <w:rPr>
      <w:sz w:val="20"/>
      <w:szCs w:val="20"/>
      <w:lang w:eastAsia="pl-PL"/>
    </w:rPr>
  </w:style>
  <w:style w:type="character" w:customStyle="1" w:styleId="Nagwekznak">
    <w:name w:val="Nagłówek (znak)"/>
    <w:basedOn w:val="Domylnaczcionkaakapitu"/>
    <w:link w:val="nagwek"/>
    <w:uiPriority w:val="99"/>
    <w:rPr>
      <w:color w:val="404040" w:themeColor="text1" w:themeTint="BF"/>
      <w:sz w:val="20"/>
    </w:rPr>
  </w:style>
  <w:style w:type="character" w:customStyle="1" w:styleId="Nagwek1znak0">
    <w:name w:val="Nagłówek 1 (znak)"/>
    <w:basedOn w:val="Domylnaczcionkaakapitu"/>
    <w:link w:val="nagwek10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Nagwek2znak">
    <w:name w:val="Nagłówek 2 (znak)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customStyle="1" w:styleId="Bezodstpw1">
    <w:name w:val="Bez odstępów1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Organizacja">
    <w:name w:val="Organizacja"/>
    <w:basedOn w:val="Normalny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  <w:szCs w:val="20"/>
      <w:lang w:eastAsia="pl-PL"/>
    </w:rPr>
  </w:style>
  <w:style w:type="paragraph" w:customStyle="1" w:styleId="Strona">
    <w:name w:val="Strona"/>
    <w:basedOn w:val="Normalny"/>
    <w:next w:val="Normalny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20"/>
      <w:lang w:eastAsia="pl-PL"/>
    </w:rPr>
  </w:style>
  <w:style w:type="character" w:customStyle="1" w:styleId="Tekstzastpczy1">
    <w:name w:val="Tekst zastępczy1"/>
    <w:basedOn w:val="Domylnaczcionkaakapitu"/>
    <w:uiPriority w:val="99"/>
    <w:semiHidden/>
    <w:rPr>
      <w:color w:val="808080"/>
    </w:rPr>
  </w:style>
  <w:style w:type="paragraph" w:customStyle="1" w:styleId="Adresat">
    <w:name w:val="Adresat"/>
    <w:basedOn w:val="Normalny"/>
    <w:uiPriority w:val="2"/>
    <w:qFormat/>
    <w:pPr>
      <w:spacing w:after="0" w:line="264" w:lineRule="auto"/>
    </w:pPr>
    <w:rPr>
      <w:color w:val="EF4623" w:themeColor="accent1"/>
      <w:sz w:val="18"/>
      <w:szCs w:val="20"/>
      <w:lang w:eastAsia="pl-PL"/>
    </w:rPr>
  </w:style>
  <w:style w:type="paragraph" w:customStyle="1" w:styleId="Zwrotgrzecznociowy1">
    <w:name w:val="Zwrot grzecznościowy1"/>
    <w:basedOn w:val="Normalny"/>
    <w:next w:val="Normalny"/>
    <w:link w:val="Zwrotgrzecznociowyznak"/>
    <w:uiPriority w:val="1"/>
    <w:unhideWhenUsed/>
    <w:qFormat/>
    <w:pPr>
      <w:spacing w:before="600" w:after="400" w:line="336" w:lineRule="auto"/>
      <w:ind w:right="2376"/>
    </w:pPr>
    <w:rPr>
      <w:sz w:val="20"/>
      <w:szCs w:val="20"/>
      <w:lang w:eastAsia="pl-PL"/>
    </w:rPr>
  </w:style>
  <w:style w:type="character" w:customStyle="1" w:styleId="Zwrotgrzecznociowyznak">
    <w:name w:val="Zwrot grzecznościowy (znak)"/>
    <w:basedOn w:val="Domylnaczcionkaakapitu"/>
    <w:link w:val="Zwrotgrzecznociowy1"/>
    <w:uiPriority w:val="1"/>
    <w:rPr>
      <w:color w:val="404040" w:themeColor="text1" w:themeTint="BF"/>
      <w:sz w:val="20"/>
    </w:rPr>
  </w:style>
  <w:style w:type="paragraph" w:customStyle="1" w:styleId="Podpis1">
    <w:name w:val="Podpis1"/>
    <w:basedOn w:val="Normalny"/>
    <w:link w:val="Podpisznak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  <w:sz w:val="20"/>
      <w:szCs w:val="20"/>
      <w:lang w:eastAsia="pl-PL"/>
    </w:rPr>
  </w:style>
  <w:style w:type="character" w:customStyle="1" w:styleId="Podpisznak">
    <w:name w:val="Podpis (znak)"/>
    <w:basedOn w:val="Domylnaczcionkaakapitu"/>
    <w:link w:val="Podpis1"/>
    <w:uiPriority w:val="1"/>
    <w:rPr>
      <w:b/>
      <w:bCs/>
      <w:color w:val="595959" w:themeColor="text1" w:themeTint="A6"/>
      <w:kern w:val="20"/>
      <w:sz w:val="20"/>
    </w:rPr>
  </w:style>
  <w:style w:type="character" w:customStyle="1" w:styleId="Pogrubienie1">
    <w:name w:val="Pogrubienie1"/>
    <w:basedOn w:val="Domylnaczcionkaakapitu"/>
    <w:uiPriority w:val="10"/>
    <w:qFormat/>
    <w:rPr>
      <w:b/>
      <w:bCs/>
    </w:rPr>
  </w:style>
  <w:style w:type="table" w:customStyle="1" w:styleId="Siatkatabeli">
    <w:name w:val="Siatka tabeli"/>
    <w:basedOn w:val="Standardowy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kstdymka">
    <w:name w:val="Balloon Text"/>
    <w:basedOn w:val="Normalny"/>
    <w:link w:val="TekstdymkaZnak0"/>
    <w:uiPriority w:val="99"/>
    <w:semiHidden/>
    <w:unhideWhenUsed/>
    <w:rsid w:val="00F4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0">
    <w:name w:val="Tekst dymka Znak"/>
    <w:basedOn w:val="Domylnaczcionkaakapitu"/>
    <w:link w:val="Tekstdymka"/>
    <w:uiPriority w:val="99"/>
    <w:semiHidden/>
    <w:rsid w:val="00F47697"/>
    <w:rPr>
      <w:rFonts w:ascii="Tahoma" w:hAnsi="Tahoma" w:cs="Tahoma"/>
      <w:sz w:val="16"/>
      <w:szCs w:val="16"/>
    </w:rPr>
  </w:style>
  <w:style w:type="paragraph" w:styleId="Nagwek0">
    <w:name w:val="header"/>
    <w:basedOn w:val="Normalny"/>
    <w:link w:val="NagwekZnak0"/>
    <w:uiPriority w:val="99"/>
    <w:unhideWhenUsed/>
    <w:qFormat/>
    <w:rsid w:val="00F4769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0">
    <w:name w:val="Nagłówek Znak"/>
    <w:basedOn w:val="Domylnaczcionkaakapitu"/>
    <w:link w:val="Nagwek0"/>
    <w:uiPriority w:val="99"/>
    <w:rsid w:val="00F47697"/>
  </w:style>
  <w:style w:type="paragraph" w:styleId="Stopka0">
    <w:name w:val="footer"/>
    <w:basedOn w:val="Normalny"/>
    <w:link w:val="StopkaZnak0"/>
    <w:uiPriority w:val="99"/>
    <w:unhideWhenUsed/>
    <w:qFormat/>
    <w:rsid w:val="00F4769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0">
    <w:name w:val="Stopka Znak"/>
    <w:basedOn w:val="Domylnaczcionkaakapitu"/>
    <w:link w:val="Stopka0"/>
    <w:uiPriority w:val="99"/>
    <w:rsid w:val="00F47697"/>
  </w:style>
  <w:style w:type="character" w:styleId="Tekstzastpczy">
    <w:name w:val="Placeholder Text"/>
    <w:basedOn w:val="Domylnaczcionkaakapitu"/>
    <w:uiPriority w:val="99"/>
    <w:semiHidden/>
    <w:rsid w:val="00A33E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F29F4"/>
    <w:rPr>
      <w:color w:val="5F5F5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35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800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8E590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ystrzakiszczecin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strzakiszczeci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miczek\AppData\Roaming\Microsoft\Szablony\Nag&#322;&#243;wek%20listowy%20(projekt%20Czerwono-czarny).dotx" TargetMode="External"/></Relationship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2014-04-02T00:00:00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A0E524-67AF-4DEF-8DE4-01FEF25B5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063B3-BC05-41D4-86F2-91C74FF7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Nagłówek listowy (projekt Czerwono-czarny).dotx</Template>
  <TotalTime>11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Chomiczek</dc:creator>
  <cp:keywords/>
  <cp:lastModifiedBy>Chomiczek</cp:lastModifiedBy>
  <cp:revision>3</cp:revision>
  <cp:lastPrinted>2018-11-07T14:43:00Z</cp:lastPrinted>
  <dcterms:created xsi:type="dcterms:W3CDTF">2018-11-07T14:44:00Z</dcterms:created>
  <dcterms:modified xsi:type="dcterms:W3CDTF">2018-12-06T12:35:00Z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